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757F" w14:textId="77777777" w:rsidR="002526B5" w:rsidRPr="003E19CC" w:rsidRDefault="002526B5" w:rsidP="002526B5">
      <w:pPr>
        <w:tabs>
          <w:tab w:val="left" w:pos="1348"/>
        </w:tabs>
        <w:snapToGrid w:val="0"/>
        <w:spacing w:after="163" w:line="240" w:lineRule="auto"/>
        <w:jc w:val="center"/>
        <w:rPr>
          <w:rFonts w:ascii="黑体" w:eastAsia="黑体" w:hAnsi="黑体"/>
          <w:b/>
          <w:bCs/>
          <w:spacing w:val="100"/>
          <w:sz w:val="48"/>
          <w:szCs w:val="48"/>
        </w:rPr>
      </w:pPr>
      <w:r w:rsidRPr="003E19CC">
        <w:rPr>
          <w:rFonts w:ascii="黑体" w:eastAsia="黑体" w:hAnsi="黑体" w:hint="eastAsia"/>
          <w:b/>
          <w:bCs/>
          <w:spacing w:val="100"/>
          <w:sz w:val="48"/>
          <w:szCs w:val="48"/>
        </w:rPr>
        <w:t>上海金融法院</w:t>
      </w:r>
    </w:p>
    <w:p w14:paraId="794473FB" w14:textId="77777777" w:rsidR="002526B5" w:rsidRPr="003E19CC" w:rsidRDefault="002526B5" w:rsidP="002526B5">
      <w:pPr>
        <w:tabs>
          <w:tab w:val="left" w:pos="1348"/>
        </w:tabs>
        <w:snapToGrid w:val="0"/>
        <w:spacing w:afterLines="200" w:after="652" w:line="240" w:lineRule="auto"/>
        <w:jc w:val="center"/>
        <w:rPr>
          <w:rFonts w:ascii="黑体" w:eastAsia="黑体" w:hAnsi="黑体"/>
          <w:b/>
          <w:bCs/>
          <w:spacing w:val="100"/>
          <w:sz w:val="48"/>
          <w:szCs w:val="48"/>
        </w:rPr>
      </w:pPr>
      <w:r w:rsidRPr="003E19CC">
        <w:rPr>
          <w:rFonts w:ascii="黑体" w:eastAsia="黑体" w:hAnsi="黑体" w:hint="eastAsia"/>
          <w:b/>
          <w:bCs/>
          <w:spacing w:val="100"/>
          <w:sz w:val="48"/>
          <w:szCs w:val="48"/>
        </w:rPr>
        <w:t>金融市场案例测试机制</w:t>
      </w:r>
    </w:p>
    <w:p w14:paraId="52226549" w14:textId="3D25589F" w:rsidR="002526B5" w:rsidRDefault="00FD1F64" w:rsidP="00C07DFF">
      <w:pPr>
        <w:tabs>
          <w:tab w:val="left" w:pos="1348"/>
        </w:tabs>
        <w:snapToGrid w:val="0"/>
        <w:spacing w:afterLines="100" w:after="326" w:line="240" w:lineRule="auto"/>
        <w:jc w:val="center"/>
      </w:pPr>
      <w:r>
        <w:rPr>
          <w:rFonts w:ascii="楷体" w:eastAsia="楷体" w:hAnsi="楷体" w:hint="eastAsia"/>
          <w:b/>
          <w:bCs/>
          <w:spacing w:val="60"/>
          <w:sz w:val="52"/>
          <w:szCs w:val="52"/>
        </w:rPr>
        <w:t>请求书</w:t>
      </w:r>
      <w:r w:rsidR="002526B5">
        <w:t xml:space="preserve">        </w:t>
      </w:r>
    </w:p>
    <w:p w14:paraId="34193A53" w14:textId="46DF5E04" w:rsidR="007E79F1" w:rsidRPr="00A34787" w:rsidRDefault="007E79F1" w:rsidP="00FD1F64">
      <w:pPr>
        <w:pStyle w:val="a0"/>
        <w:spacing w:afterLines="0" w:after="0" w:line="560" w:lineRule="exact"/>
        <w:ind w:firstLine="600"/>
        <w:rPr>
          <w:rFonts w:asciiTheme="minorHAnsi" w:eastAsia="仿宋_GB2312" w:hAnsiTheme="minorHAnsi"/>
          <w:sz w:val="30"/>
          <w:szCs w:val="30"/>
        </w:rPr>
      </w:pPr>
    </w:p>
    <w:p w14:paraId="02268D75" w14:textId="77777777" w:rsidR="007E79F1" w:rsidRDefault="007E79F1" w:rsidP="00FD1F64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</w:p>
    <w:p w14:paraId="22C61DFD" w14:textId="576761A1" w:rsidR="00FD1F64" w:rsidRPr="00FD1F64" w:rsidRDefault="00FD1F64" w:rsidP="00FD1F64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  <w:r w:rsidRPr="00FD1F64">
        <w:rPr>
          <w:rFonts w:ascii="仿宋_GB2312" w:eastAsia="仿宋_GB2312" w:hAnsi="仿宋" w:hint="eastAsia"/>
          <w:sz w:val="30"/>
          <w:szCs w:val="30"/>
        </w:rPr>
        <w:t>申请人：***，住所地***。</w:t>
      </w:r>
    </w:p>
    <w:p w14:paraId="2579414A" w14:textId="77777777" w:rsidR="00FD1F64" w:rsidRPr="00FD1F64" w:rsidRDefault="00FD1F64" w:rsidP="00FD1F64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  <w:r w:rsidRPr="00FD1F64">
        <w:rPr>
          <w:rFonts w:ascii="仿宋_GB2312" w:eastAsia="仿宋_GB2312" w:hAnsi="仿宋" w:hint="eastAsia"/>
          <w:sz w:val="30"/>
          <w:szCs w:val="30"/>
        </w:rPr>
        <w:t>法定代表人：***，***。</w:t>
      </w:r>
    </w:p>
    <w:p w14:paraId="37CA7599" w14:textId="04427D6A" w:rsidR="00FD1F64" w:rsidRPr="00FD1F64" w:rsidRDefault="00FD1F64" w:rsidP="00FD1F64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代理律师</w:t>
      </w:r>
      <w:r w:rsidRPr="00FD1F64">
        <w:rPr>
          <w:rFonts w:ascii="仿宋_GB2312" w:eastAsia="仿宋_GB2312" w:hAnsi="仿宋" w:hint="eastAsia"/>
          <w:sz w:val="30"/>
          <w:szCs w:val="30"/>
        </w:rPr>
        <w:t>：***，***律师事务所律师。</w:t>
      </w:r>
    </w:p>
    <w:p w14:paraId="6D0E2D85" w14:textId="77777777" w:rsidR="00FD1F64" w:rsidRPr="00FD1F64" w:rsidRDefault="00FD1F64" w:rsidP="00FD1F64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  <w:r w:rsidRPr="00FD1F64">
        <w:rPr>
          <w:rFonts w:ascii="仿宋_GB2312" w:eastAsia="仿宋_GB2312" w:hAnsi="仿宋" w:hint="eastAsia"/>
          <w:sz w:val="30"/>
          <w:szCs w:val="30"/>
        </w:rPr>
        <w:t>被申请人：***，住所地***。</w:t>
      </w:r>
    </w:p>
    <w:p w14:paraId="53F53755" w14:textId="77777777" w:rsidR="00FD1F64" w:rsidRPr="00FD1F64" w:rsidRDefault="00FD1F64" w:rsidP="00FD1F64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  <w:r w:rsidRPr="00FD1F64">
        <w:rPr>
          <w:rFonts w:ascii="仿宋_GB2312" w:eastAsia="仿宋_GB2312" w:hAnsi="仿宋" w:hint="eastAsia"/>
          <w:sz w:val="30"/>
          <w:szCs w:val="30"/>
        </w:rPr>
        <w:t>法定代表人：***，***。</w:t>
      </w:r>
    </w:p>
    <w:p w14:paraId="6814C3C8" w14:textId="059B3488" w:rsidR="00FD1F64" w:rsidRDefault="00FD1F64" w:rsidP="00FD1F64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代理律师</w:t>
      </w:r>
      <w:r w:rsidRPr="00FD1F64">
        <w:rPr>
          <w:rFonts w:ascii="仿宋_GB2312" w:eastAsia="仿宋_GB2312" w:hAnsi="仿宋" w:hint="eastAsia"/>
          <w:sz w:val="30"/>
          <w:szCs w:val="30"/>
        </w:rPr>
        <w:t>：***，***律师事务所律师。</w:t>
      </w:r>
    </w:p>
    <w:p w14:paraId="2E3B015A" w14:textId="56856A84" w:rsidR="00A27E47" w:rsidRDefault="00A27E47" w:rsidP="00FD1F64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</w:p>
    <w:p w14:paraId="57542E81" w14:textId="6803D8F8" w:rsidR="00A27E47" w:rsidRDefault="00A27E47" w:rsidP="00FD1F64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鉴于</w:t>
      </w:r>
      <w:r w:rsidRPr="00A27E47">
        <w:rPr>
          <w:rFonts w:ascii="仿宋_GB2312" w:eastAsia="仿宋_GB2312" w:hAnsi="仿宋" w:hint="eastAsia"/>
          <w:sz w:val="30"/>
          <w:szCs w:val="30"/>
        </w:rPr>
        <w:t>申请人***与被申请人***关于***的测试案例</w:t>
      </w:r>
      <w:r w:rsidR="00AA2797">
        <w:rPr>
          <w:rFonts w:ascii="仿宋_GB2312" w:eastAsia="仿宋_GB2312" w:hAnsi="仿宋" w:hint="eastAsia"/>
          <w:sz w:val="30"/>
          <w:szCs w:val="30"/>
        </w:rPr>
        <w:t>已由</w:t>
      </w:r>
      <w:r w:rsidR="00AA2797">
        <w:rPr>
          <w:rFonts w:ascii="仿宋_GB2312" w:eastAsia="仿宋_GB2312" w:hAnsi="仿宋" w:hint="eastAsia"/>
          <w:sz w:val="30"/>
          <w:szCs w:val="30"/>
        </w:rPr>
        <w:t>上海金融法院登记受理</w:t>
      </w:r>
      <w:r w:rsidR="00AA2797" w:rsidRPr="00A27E47">
        <w:rPr>
          <w:rFonts w:ascii="仿宋_GB2312" w:eastAsia="仿宋_GB2312" w:hAnsi="仿宋" w:hint="eastAsia"/>
          <w:sz w:val="30"/>
          <w:szCs w:val="30"/>
        </w:rPr>
        <w:t>（案号****）</w:t>
      </w:r>
      <w:r w:rsidRPr="00A27E47">
        <w:rPr>
          <w:rFonts w:ascii="仿宋_GB2312" w:eastAsia="仿宋_GB2312" w:hAnsi="仿宋" w:hint="eastAsia"/>
          <w:sz w:val="30"/>
          <w:szCs w:val="30"/>
        </w:rPr>
        <w:t>，申请人</w:t>
      </w:r>
      <w:r w:rsidR="00625ABD">
        <w:rPr>
          <w:rFonts w:ascii="仿宋_GB2312" w:eastAsia="仿宋_GB2312" w:hAnsi="仿宋" w:hint="eastAsia"/>
          <w:sz w:val="30"/>
          <w:szCs w:val="30"/>
        </w:rPr>
        <w:t>依据</w:t>
      </w:r>
      <w:r w:rsidR="00625ABD" w:rsidRPr="00A27E47">
        <w:rPr>
          <w:rFonts w:ascii="仿宋_GB2312" w:eastAsia="仿宋_GB2312" w:hAnsi="仿宋" w:hint="eastAsia"/>
          <w:sz w:val="30"/>
          <w:szCs w:val="30"/>
        </w:rPr>
        <w:t>《上海金融法院关于金融市场案例测试机制的规定》（试行）</w:t>
      </w:r>
      <w:r w:rsidR="00625ABD">
        <w:rPr>
          <w:rFonts w:ascii="仿宋_GB2312" w:eastAsia="仿宋_GB2312" w:hAnsi="仿宋" w:hint="eastAsia"/>
          <w:sz w:val="30"/>
          <w:szCs w:val="30"/>
        </w:rPr>
        <w:t>，</w:t>
      </w:r>
      <w:r w:rsidRPr="00A27E47">
        <w:rPr>
          <w:rFonts w:ascii="仿宋_GB2312" w:eastAsia="仿宋_GB2312" w:hAnsi="仿宋" w:hint="eastAsia"/>
          <w:sz w:val="30"/>
          <w:szCs w:val="30"/>
        </w:rPr>
        <w:t>特此</w:t>
      </w:r>
      <w:r>
        <w:rPr>
          <w:rFonts w:ascii="仿宋_GB2312" w:eastAsia="仿宋_GB2312" w:hAnsi="仿宋" w:hint="eastAsia"/>
          <w:sz w:val="30"/>
          <w:szCs w:val="30"/>
        </w:rPr>
        <w:t>向上海金融法院</w:t>
      </w:r>
      <w:r w:rsidRPr="00A27E47">
        <w:rPr>
          <w:rFonts w:ascii="仿宋_GB2312" w:eastAsia="仿宋_GB2312" w:hAnsi="仿宋" w:hint="eastAsia"/>
          <w:sz w:val="30"/>
          <w:szCs w:val="30"/>
        </w:rPr>
        <w:t>提</w:t>
      </w:r>
      <w:r>
        <w:rPr>
          <w:rFonts w:ascii="仿宋_GB2312" w:eastAsia="仿宋_GB2312" w:hAnsi="仿宋" w:hint="eastAsia"/>
          <w:sz w:val="30"/>
          <w:szCs w:val="30"/>
        </w:rPr>
        <w:t>出</w:t>
      </w:r>
      <w:r w:rsidR="00625ABD">
        <w:rPr>
          <w:rFonts w:ascii="仿宋_GB2312" w:eastAsia="仿宋_GB2312" w:hAnsi="仿宋" w:hint="eastAsia"/>
          <w:sz w:val="30"/>
          <w:szCs w:val="30"/>
        </w:rPr>
        <w:t>本</w:t>
      </w:r>
      <w:r>
        <w:rPr>
          <w:rFonts w:ascii="仿宋_GB2312" w:eastAsia="仿宋_GB2312" w:hAnsi="仿宋" w:hint="eastAsia"/>
          <w:sz w:val="30"/>
          <w:szCs w:val="30"/>
        </w:rPr>
        <w:t>请求</w:t>
      </w:r>
      <w:r w:rsidR="00625ABD">
        <w:rPr>
          <w:rFonts w:ascii="仿宋_GB2312" w:eastAsia="仿宋_GB2312" w:hAnsi="仿宋" w:hint="eastAsia"/>
          <w:sz w:val="30"/>
          <w:szCs w:val="30"/>
        </w:rPr>
        <w:t>书。</w:t>
      </w:r>
    </w:p>
    <w:p w14:paraId="4A1BACA0" w14:textId="77777777" w:rsidR="00A27E47" w:rsidRPr="00625ABD" w:rsidRDefault="00A27E47" w:rsidP="00FD1F64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</w:p>
    <w:p w14:paraId="46B9B5DC" w14:textId="30520B3A" w:rsidR="00AA549E" w:rsidRPr="0049239A" w:rsidRDefault="00FD1F64" w:rsidP="00BF1845">
      <w:pPr>
        <w:pStyle w:val="a0"/>
        <w:numPr>
          <w:ilvl w:val="0"/>
          <w:numId w:val="6"/>
        </w:numPr>
        <w:spacing w:beforeLines="50" w:before="163" w:afterLines="0" w:after="0" w:line="560" w:lineRule="exact"/>
        <w:ind w:firstLineChars="0"/>
        <w:rPr>
          <w:rFonts w:ascii="仿宋_GB2312" w:eastAsia="仿宋_GB2312" w:hAnsi="仿宋"/>
          <w:b/>
          <w:bCs/>
          <w:sz w:val="30"/>
          <w:szCs w:val="30"/>
        </w:rPr>
      </w:pPr>
      <w:r w:rsidRPr="00FD1F64">
        <w:rPr>
          <w:rFonts w:ascii="仿宋_GB2312" w:eastAsia="仿宋_GB2312" w:hAnsi="仿宋" w:hint="eastAsia"/>
          <w:b/>
          <w:bCs/>
          <w:sz w:val="30"/>
          <w:szCs w:val="30"/>
        </w:rPr>
        <w:t>请求事项</w:t>
      </w:r>
    </w:p>
    <w:p w14:paraId="5D828127" w14:textId="3DBCBD19" w:rsidR="00A8073F" w:rsidRPr="0049239A" w:rsidRDefault="00FD1F64" w:rsidP="008A219F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r w:rsidRPr="00FD1F64">
        <w:rPr>
          <w:rFonts w:ascii="仿宋_GB2312" w:eastAsia="仿宋_GB2312" w:hAnsi="仿宋" w:hint="eastAsia"/>
          <w:sz w:val="30"/>
          <w:szCs w:val="30"/>
        </w:rPr>
        <w:t>判令申请人与被申请人的***合同解除/无效</w:t>
      </w:r>
      <w:r w:rsidR="00446D64">
        <w:rPr>
          <w:rFonts w:ascii="仿宋_GB2312" w:eastAsia="仿宋_GB2312" w:hAnsi="仿宋" w:hint="eastAsia"/>
          <w:sz w:val="30"/>
          <w:szCs w:val="30"/>
        </w:rPr>
        <w:t>/</w:t>
      </w:r>
      <w:r w:rsidR="00446D64" w:rsidRPr="00FD1F64">
        <w:rPr>
          <w:rFonts w:ascii="仿宋_GB2312" w:eastAsia="仿宋_GB2312" w:hAnsi="仿宋" w:hint="eastAsia"/>
          <w:sz w:val="30"/>
          <w:szCs w:val="30"/>
        </w:rPr>
        <w:t>***</w:t>
      </w:r>
      <w:r w:rsidR="00BD24E3">
        <w:rPr>
          <w:rFonts w:ascii="仿宋_GB2312" w:eastAsia="仿宋_GB2312" w:hAnsi="仿宋" w:hint="eastAsia"/>
          <w:sz w:val="30"/>
          <w:szCs w:val="30"/>
        </w:rPr>
        <w:t>；</w:t>
      </w:r>
    </w:p>
    <w:p w14:paraId="72A192E7" w14:textId="1D9A0182" w:rsidR="00F12069" w:rsidRDefault="00FD1F64" w:rsidP="00F12069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bookmarkStart w:id="0" w:name="_Hlk98421432"/>
      <w:r w:rsidRPr="00FD1F64">
        <w:rPr>
          <w:rFonts w:ascii="仿宋_GB2312" w:eastAsia="仿宋_GB2312" w:hAnsi="仿宋" w:hint="eastAsia"/>
          <w:sz w:val="30"/>
          <w:szCs w:val="30"/>
        </w:rPr>
        <w:t>判令被申请人***赔偿损失/支付费用***元</w:t>
      </w:r>
      <w:r w:rsidR="00BD24E3">
        <w:rPr>
          <w:rFonts w:ascii="仿宋_GB2312" w:eastAsia="仿宋_GB2312" w:hAnsi="仿宋" w:hint="eastAsia"/>
          <w:sz w:val="30"/>
          <w:szCs w:val="30"/>
        </w:rPr>
        <w:t>；</w:t>
      </w:r>
    </w:p>
    <w:p w14:paraId="3B8D8AAD" w14:textId="60AEB46E" w:rsidR="00F12069" w:rsidRPr="00FD1F64" w:rsidRDefault="00FD1F64" w:rsidP="00FD1F64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r w:rsidRPr="00FD1F64">
        <w:rPr>
          <w:rFonts w:ascii="仿宋_GB2312" w:eastAsia="仿宋_GB2312" w:hAnsi="仿宋" w:hint="eastAsia"/>
          <w:sz w:val="30"/>
          <w:szCs w:val="30"/>
        </w:rPr>
        <w:t>其他请求</w:t>
      </w:r>
      <w:bookmarkEnd w:id="0"/>
      <w:r w:rsidR="00AE3D10">
        <w:rPr>
          <w:rFonts w:ascii="Arial" w:eastAsia="仿宋_GB2312" w:hAnsi="Arial" w:cs="Arial"/>
          <w:sz w:val="30"/>
          <w:szCs w:val="30"/>
        </w:rPr>
        <w:t>……</w:t>
      </w:r>
      <w:r w:rsidR="00AE3D10">
        <w:rPr>
          <w:rFonts w:ascii="仿宋_GB2312" w:eastAsia="仿宋_GB2312" w:hAnsi="仿宋" w:hint="eastAsia"/>
          <w:sz w:val="30"/>
          <w:szCs w:val="30"/>
        </w:rPr>
        <w:t>（每项请求根据案情需要设计）</w:t>
      </w:r>
      <w:r w:rsidR="00BD24E3">
        <w:rPr>
          <w:rFonts w:ascii="仿宋_GB2312" w:eastAsia="仿宋_GB2312" w:hAnsi="仿宋" w:hint="eastAsia"/>
          <w:sz w:val="30"/>
          <w:szCs w:val="30"/>
        </w:rPr>
        <w:t>。</w:t>
      </w:r>
    </w:p>
    <w:p w14:paraId="400DD1E9" w14:textId="18DC55F9" w:rsidR="00F12069" w:rsidRPr="0049239A" w:rsidRDefault="00FD1F64" w:rsidP="00F12069">
      <w:pPr>
        <w:pStyle w:val="a0"/>
        <w:numPr>
          <w:ilvl w:val="0"/>
          <w:numId w:val="6"/>
        </w:numPr>
        <w:spacing w:beforeLines="50" w:before="163" w:afterLines="0" w:after="0" w:line="560" w:lineRule="exact"/>
        <w:ind w:firstLineChars="0"/>
        <w:rPr>
          <w:rFonts w:ascii="仿宋_GB2312" w:eastAsia="仿宋_GB2312" w:hAnsi="仿宋"/>
          <w:b/>
          <w:bCs/>
          <w:sz w:val="30"/>
          <w:szCs w:val="30"/>
        </w:rPr>
      </w:pPr>
      <w:r w:rsidRPr="00FD1F64">
        <w:rPr>
          <w:rFonts w:ascii="仿宋_GB2312" w:eastAsia="仿宋_GB2312" w:hAnsi="仿宋" w:hint="eastAsia"/>
          <w:b/>
          <w:bCs/>
          <w:sz w:val="30"/>
          <w:szCs w:val="30"/>
        </w:rPr>
        <w:t>事实与理由</w:t>
      </w:r>
    </w:p>
    <w:p w14:paraId="6D3AA0EC" w14:textId="77777777" w:rsidR="00F12069" w:rsidRPr="0049239A" w:rsidRDefault="00F12069" w:rsidP="00F12069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proofErr w:type="gramStart"/>
      <w:r w:rsidRPr="00F12069">
        <w:rPr>
          <w:rFonts w:ascii="仿宋_GB2312" w:eastAsia="仿宋_GB2312" w:hAnsi="仿宋" w:hint="eastAsia"/>
          <w:sz w:val="30"/>
          <w:szCs w:val="30"/>
        </w:rPr>
        <w:lastRenderedPageBreak/>
        <w:t>样式文本样式文本</w:t>
      </w:r>
      <w:proofErr w:type="gramEnd"/>
      <w:r w:rsidRPr="0049239A">
        <w:rPr>
          <w:rFonts w:ascii="仿宋_GB2312" w:eastAsia="仿宋_GB2312" w:hAnsi="仿宋" w:hint="eastAsia"/>
          <w:sz w:val="30"/>
          <w:szCs w:val="30"/>
        </w:rPr>
        <w:t>。</w:t>
      </w:r>
    </w:p>
    <w:p w14:paraId="7D3C704C" w14:textId="77777777" w:rsidR="00F12069" w:rsidRPr="0049239A" w:rsidRDefault="00F12069" w:rsidP="00F12069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proofErr w:type="gramStart"/>
      <w:r w:rsidRPr="00F12069">
        <w:rPr>
          <w:rFonts w:ascii="仿宋_GB2312" w:eastAsia="仿宋_GB2312" w:hAnsi="仿宋" w:hint="eastAsia"/>
          <w:sz w:val="30"/>
          <w:szCs w:val="30"/>
        </w:rPr>
        <w:t>样式文本样式文本</w:t>
      </w:r>
      <w:proofErr w:type="gramEnd"/>
      <w:r w:rsidRPr="0049239A">
        <w:rPr>
          <w:rFonts w:ascii="仿宋_GB2312" w:eastAsia="仿宋_GB2312" w:hAnsi="仿宋" w:hint="eastAsia"/>
          <w:sz w:val="30"/>
          <w:szCs w:val="30"/>
        </w:rPr>
        <w:t>。</w:t>
      </w:r>
    </w:p>
    <w:p w14:paraId="12AD097A" w14:textId="57DAE515" w:rsidR="00F12069" w:rsidRDefault="00F12069" w:rsidP="00F12069">
      <w:pPr>
        <w:pStyle w:val="a0"/>
        <w:numPr>
          <w:ilvl w:val="2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bCs/>
          <w:sz w:val="30"/>
          <w:szCs w:val="30"/>
        </w:rPr>
      </w:pPr>
      <w:proofErr w:type="gramStart"/>
      <w:r w:rsidRPr="00F12069">
        <w:rPr>
          <w:rFonts w:ascii="仿宋_GB2312" w:eastAsia="仿宋_GB2312" w:hAnsi="仿宋" w:hint="eastAsia"/>
          <w:bCs/>
          <w:sz w:val="30"/>
          <w:szCs w:val="30"/>
        </w:rPr>
        <w:t>样式文本样式文本</w:t>
      </w:r>
      <w:proofErr w:type="gramEnd"/>
      <w:r w:rsidRPr="00F12069">
        <w:rPr>
          <w:rFonts w:ascii="仿宋_GB2312" w:eastAsia="仿宋_GB2312" w:hAnsi="仿宋" w:hint="eastAsia"/>
          <w:bCs/>
          <w:sz w:val="30"/>
          <w:szCs w:val="30"/>
        </w:rPr>
        <w:t>。</w:t>
      </w:r>
    </w:p>
    <w:p w14:paraId="0393363E" w14:textId="2959FF93" w:rsidR="00FD1F64" w:rsidRPr="0049239A" w:rsidRDefault="00FD1F64" w:rsidP="00F12069">
      <w:pPr>
        <w:pStyle w:val="a0"/>
        <w:numPr>
          <w:ilvl w:val="2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bCs/>
          <w:sz w:val="30"/>
          <w:szCs w:val="30"/>
        </w:rPr>
      </w:pPr>
      <w:proofErr w:type="gramStart"/>
      <w:r w:rsidRPr="00F12069">
        <w:rPr>
          <w:rFonts w:ascii="仿宋_GB2312" w:eastAsia="仿宋_GB2312" w:hAnsi="仿宋" w:hint="eastAsia"/>
          <w:bCs/>
          <w:sz w:val="30"/>
          <w:szCs w:val="30"/>
        </w:rPr>
        <w:t>样式文本样式文本</w:t>
      </w:r>
      <w:proofErr w:type="gramEnd"/>
      <w:r>
        <w:rPr>
          <w:rFonts w:ascii="仿宋_GB2312" w:eastAsia="仿宋_GB2312" w:hAnsi="仿宋" w:hint="eastAsia"/>
          <w:bCs/>
          <w:sz w:val="30"/>
          <w:szCs w:val="30"/>
        </w:rPr>
        <w:t>。</w:t>
      </w:r>
    </w:p>
    <w:p w14:paraId="13513629" w14:textId="77777777" w:rsidR="00B85841" w:rsidRDefault="00B85841" w:rsidP="001158F2">
      <w:pPr>
        <w:pStyle w:val="a6"/>
        <w:spacing w:afterLines="0" w:after="0" w:line="560" w:lineRule="exact"/>
        <w:ind w:firstLineChars="200" w:firstLine="600"/>
        <w:rPr>
          <w:rFonts w:ascii="仿宋_GB2312" w:eastAsia="仿宋_GB2312"/>
          <w:b w:val="0"/>
          <w:bCs w:val="0"/>
          <w:sz w:val="30"/>
          <w:szCs w:val="30"/>
        </w:rPr>
      </w:pPr>
    </w:p>
    <w:p w14:paraId="2D977626" w14:textId="77777777" w:rsidR="00AA549E" w:rsidRPr="0049239A" w:rsidRDefault="002A3A58" w:rsidP="001158F2">
      <w:pPr>
        <w:pStyle w:val="a6"/>
        <w:spacing w:afterLines="0" w:after="0" w:line="560" w:lineRule="exact"/>
        <w:ind w:firstLineChars="200" w:firstLine="600"/>
        <w:rPr>
          <w:rFonts w:ascii="仿宋_GB2312" w:eastAsia="仿宋_GB2312"/>
          <w:b w:val="0"/>
          <w:bCs w:val="0"/>
          <w:sz w:val="30"/>
          <w:szCs w:val="30"/>
        </w:rPr>
      </w:pPr>
      <w:r w:rsidRPr="0049239A">
        <w:rPr>
          <w:rFonts w:ascii="仿宋_GB2312" w:eastAsia="仿宋_GB2312" w:hint="eastAsia"/>
          <w:b w:val="0"/>
          <w:bCs w:val="0"/>
          <w:sz w:val="30"/>
          <w:szCs w:val="30"/>
        </w:rPr>
        <w:t>此致</w:t>
      </w:r>
    </w:p>
    <w:p w14:paraId="269C4C93" w14:textId="29C03039" w:rsidR="00F12069" w:rsidRDefault="002A3A58" w:rsidP="001158F2">
      <w:pPr>
        <w:pStyle w:val="a8"/>
        <w:spacing w:afterLines="0" w:after="0" w:line="560" w:lineRule="exact"/>
        <w:ind w:leftChars="0" w:left="0"/>
        <w:jc w:val="left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  <w:r w:rsidRPr="0049239A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上海金融法院</w:t>
      </w:r>
    </w:p>
    <w:p w14:paraId="4D06BC1E" w14:textId="166BBAB2" w:rsidR="00E52C64" w:rsidRDefault="00E52C64" w:rsidP="001158F2">
      <w:pPr>
        <w:pStyle w:val="a8"/>
        <w:spacing w:afterLines="0" w:after="0" w:line="560" w:lineRule="exact"/>
        <w:ind w:leftChars="0" w:left="0"/>
        <w:jc w:val="left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</w:p>
    <w:p w14:paraId="3DE5F271" w14:textId="77777777" w:rsidR="00E52C64" w:rsidRDefault="00E52C64" w:rsidP="001158F2">
      <w:pPr>
        <w:pStyle w:val="a8"/>
        <w:spacing w:afterLines="0" w:after="0" w:line="560" w:lineRule="exact"/>
        <w:ind w:leftChars="0" w:left="0"/>
        <w:jc w:val="left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</w:p>
    <w:p w14:paraId="553262CA" w14:textId="32E0CDCA" w:rsidR="00F12069" w:rsidRPr="00F12069" w:rsidRDefault="00FD1F64" w:rsidP="00F12069">
      <w:pPr>
        <w:pStyle w:val="a8"/>
        <w:spacing w:afterLines="0" w:after="0" w:line="560" w:lineRule="exact"/>
        <w:ind w:leftChars="0" w:left="0"/>
        <w:jc w:val="right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申请人</w:t>
      </w:r>
      <w:r w:rsidR="00F12069" w:rsidRPr="00F12069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：***</w:t>
      </w:r>
    </w:p>
    <w:p w14:paraId="0904D2DA" w14:textId="77777777" w:rsidR="005D4C2E" w:rsidRPr="0049239A" w:rsidRDefault="00F12069" w:rsidP="00B85841">
      <w:pPr>
        <w:pStyle w:val="a8"/>
        <w:spacing w:afterLines="0" w:after="0" w:line="560" w:lineRule="exact"/>
        <w:ind w:leftChars="0" w:left="0"/>
        <w:jc w:val="right"/>
        <w:rPr>
          <w:rFonts w:ascii="仿宋_GB2312" w:eastAsia="仿宋_GB2312"/>
          <w:sz w:val="30"/>
          <w:szCs w:val="30"/>
        </w:rPr>
      </w:pPr>
      <w:r w:rsidRPr="00F12069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日期：***</w:t>
      </w:r>
    </w:p>
    <w:sectPr w:rsidR="005D4C2E" w:rsidRPr="0049239A" w:rsidSect="00783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C689" w14:textId="77777777" w:rsidR="005F08F7" w:rsidRDefault="005F08F7">
      <w:pPr>
        <w:spacing w:after="120" w:line="240" w:lineRule="auto"/>
      </w:pPr>
      <w:r>
        <w:separator/>
      </w:r>
    </w:p>
  </w:endnote>
  <w:endnote w:type="continuationSeparator" w:id="0">
    <w:p w14:paraId="6C7468F6" w14:textId="77777777" w:rsidR="005F08F7" w:rsidRDefault="005F08F7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BF17" w14:textId="77777777" w:rsidR="00AA549E" w:rsidRDefault="00AA549E">
    <w:pPr>
      <w:pStyle w:val="a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738923"/>
      <w:docPartObj>
        <w:docPartGallery w:val="Page Numbers (Bottom of Page)"/>
        <w:docPartUnique/>
      </w:docPartObj>
    </w:sdtPr>
    <w:sdtContent>
      <w:p w14:paraId="575F39BE" w14:textId="77777777" w:rsidR="005D4C2E" w:rsidRDefault="005D4C2E">
        <w:pPr>
          <w:pStyle w:val="aa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2C" w:rsidRPr="00F06C2C">
          <w:rPr>
            <w:noProof/>
            <w:lang w:val="zh-CN"/>
          </w:rPr>
          <w:t>2</w:t>
        </w:r>
        <w:r>
          <w:fldChar w:fldCharType="end"/>
        </w:r>
      </w:p>
    </w:sdtContent>
  </w:sdt>
  <w:p w14:paraId="7B370E9A" w14:textId="77777777" w:rsidR="00AA549E" w:rsidRDefault="00AA549E">
    <w:pPr>
      <w:pStyle w:val="aa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5C55" w14:textId="77777777" w:rsidR="00AA549E" w:rsidRDefault="00AA549E">
    <w:pPr>
      <w:pStyle w:val="a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270B" w14:textId="77777777" w:rsidR="005F08F7" w:rsidRDefault="005F08F7">
      <w:pPr>
        <w:spacing w:after="120" w:line="240" w:lineRule="auto"/>
      </w:pPr>
      <w:r>
        <w:separator/>
      </w:r>
    </w:p>
  </w:footnote>
  <w:footnote w:type="continuationSeparator" w:id="0">
    <w:p w14:paraId="2C561F9D" w14:textId="77777777" w:rsidR="005F08F7" w:rsidRDefault="005F08F7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7F69" w14:textId="77777777" w:rsidR="00AA549E" w:rsidRDefault="00AA549E">
    <w:pPr>
      <w:pStyle w:val="ac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C036" w14:textId="77777777" w:rsidR="00AA549E" w:rsidRDefault="00AA549E">
    <w:pPr>
      <w:pStyle w:val="ac"/>
      <w:pBdr>
        <w:bottom w:val="none" w:sz="0" w:space="0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1C8E" w14:textId="77777777" w:rsidR="00AA549E" w:rsidRDefault="00AA549E">
    <w:pPr>
      <w:pStyle w:val="ac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4A9"/>
    <w:multiLevelType w:val="multilevel"/>
    <w:tmpl w:val="3594FBD4"/>
    <w:lvl w:ilvl="0">
      <w:start w:val="1"/>
      <w:numFmt w:val="decimal"/>
      <w:lvlText w:val="%1.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26C763B"/>
    <w:multiLevelType w:val="multilevel"/>
    <w:tmpl w:val="3594FBD4"/>
    <w:lvl w:ilvl="0">
      <w:start w:val="1"/>
      <w:numFmt w:val="decimal"/>
      <w:lvlText w:val="%1.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C953065"/>
    <w:multiLevelType w:val="multilevel"/>
    <w:tmpl w:val="1C953065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41D244C"/>
    <w:multiLevelType w:val="hybridMultilevel"/>
    <w:tmpl w:val="AB8A3CC4"/>
    <w:lvl w:ilvl="0" w:tplc="8DCC6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C51E06"/>
    <w:multiLevelType w:val="multilevel"/>
    <w:tmpl w:val="1FDA6B84"/>
    <w:lvl w:ilvl="0">
      <w:start w:val="1"/>
      <w:numFmt w:val="decimal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40D705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4B464DE"/>
    <w:multiLevelType w:val="hybridMultilevel"/>
    <w:tmpl w:val="BA92F0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F0015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B0B7F1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37F4A35"/>
    <w:multiLevelType w:val="multilevel"/>
    <w:tmpl w:val="637F4A35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90607637">
    <w:abstractNumId w:val="9"/>
  </w:num>
  <w:num w:numId="2" w16cid:durableId="1363675028">
    <w:abstractNumId w:val="2"/>
  </w:num>
  <w:num w:numId="3" w16cid:durableId="2124617085">
    <w:abstractNumId w:val="6"/>
  </w:num>
  <w:num w:numId="4" w16cid:durableId="471753643">
    <w:abstractNumId w:val="3"/>
  </w:num>
  <w:num w:numId="5" w16cid:durableId="1970628669">
    <w:abstractNumId w:val="8"/>
  </w:num>
  <w:num w:numId="6" w16cid:durableId="867719645">
    <w:abstractNumId w:val="0"/>
  </w:num>
  <w:num w:numId="7" w16cid:durableId="589238514">
    <w:abstractNumId w:val="5"/>
  </w:num>
  <w:num w:numId="8" w16cid:durableId="658076228">
    <w:abstractNumId w:val="7"/>
  </w:num>
  <w:num w:numId="9" w16cid:durableId="113903522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709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0" w16cid:durableId="2064865849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85" w:hanging="113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 w16cid:durableId="893271716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268" w:hanging="113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 w16cid:durableId="166286827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 w16cid:durableId="57672148">
    <w:abstractNumId w:val="4"/>
  </w:num>
  <w:num w:numId="14" w16cid:durableId="700013624">
    <w:abstractNumId w:val="0"/>
    <w:lvlOverride w:ilvl="0">
      <w:lvl w:ilvl="0">
        <w:start w:val="1"/>
        <w:numFmt w:val="decimal"/>
        <w:lvlText w:val="%1."/>
        <w:lvlJc w:val="left"/>
        <w:pPr>
          <w:ind w:left="1021" w:hanging="1021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5" w16cid:durableId="1256403258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21" w:hanging="1021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85" w:hanging="113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6" w16cid:durableId="308752780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7" w16cid:durableId="1915700468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21" w:hanging="1021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 w16cid:durableId="1261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NDc1NDAwNTc1NjBW0lEKTi0uzszPAykwqgUAJ0n6FSwAAAA="/>
  </w:docVars>
  <w:rsids>
    <w:rsidRoot w:val="00FD1F64"/>
    <w:rsid w:val="A2FFE535"/>
    <w:rsid w:val="B5FD8CDB"/>
    <w:rsid w:val="BF6F029C"/>
    <w:rsid w:val="BFFFBE2E"/>
    <w:rsid w:val="D5FFB47C"/>
    <w:rsid w:val="DBA9B383"/>
    <w:rsid w:val="00007D9F"/>
    <w:rsid w:val="0002009C"/>
    <w:rsid w:val="00031734"/>
    <w:rsid w:val="00031C21"/>
    <w:rsid w:val="000574DC"/>
    <w:rsid w:val="00075006"/>
    <w:rsid w:val="000821FB"/>
    <w:rsid w:val="0008374B"/>
    <w:rsid w:val="000B5C2F"/>
    <w:rsid w:val="00113E3D"/>
    <w:rsid w:val="001158F2"/>
    <w:rsid w:val="00132C07"/>
    <w:rsid w:val="00152484"/>
    <w:rsid w:val="00155C9C"/>
    <w:rsid w:val="00160AD1"/>
    <w:rsid w:val="001B05A8"/>
    <w:rsid w:val="001C02A9"/>
    <w:rsid w:val="001C382B"/>
    <w:rsid w:val="001C3F04"/>
    <w:rsid w:val="001C522C"/>
    <w:rsid w:val="001C7B69"/>
    <w:rsid w:val="001D28C6"/>
    <w:rsid w:val="001D42CC"/>
    <w:rsid w:val="001F0E21"/>
    <w:rsid w:val="001F0E7C"/>
    <w:rsid w:val="001F2067"/>
    <w:rsid w:val="001F41C7"/>
    <w:rsid w:val="001F60DD"/>
    <w:rsid w:val="0020057B"/>
    <w:rsid w:val="0020554B"/>
    <w:rsid w:val="00230B5B"/>
    <w:rsid w:val="00231112"/>
    <w:rsid w:val="0023362C"/>
    <w:rsid w:val="00243184"/>
    <w:rsid w:val="00250C8A"/>
    <w:rsid w:val="002526B5"/>
    <w:rsid w:val="002743C4"/>
    <w:rsid w:val="0028347D"/>
    <w:rsid w:val="0028578B"/>
    <w:rsid w:val="002A3A58"/>
    <w:rsid w:val="002B1EEE"/>
    <w:rsid w:val="002E32E1"/>
    <w:rsid w:val="002F0D3C"/>
    <w:rsid w:val="0031085E"/>
    <w:rsid w:val="003656B2"/>
    <w:rsid w:val="003B5DBC"/>
    <w:rsid w:val="003C6F01"/>
    <w:rsid w:val="003E19CC"/>
    <w:rsid w:val="003E66E3"/>
    <w:rsid w:val="003F408F"/>
    <w:rsid w:val="003F6E61"/>
    <w:rsid w:val="004034D4"/>
    <w:rsid w:val="004151E5"/>
    <w:rsid w:val="004246BD"/>
    <w:rsid w:val="00444E28"/>
    <w:rsid w:val="00446D64"/>
    <w:rsid w:val="0044724F"/>
    <w:rsid w:val="004518F9"/>
    <w:rsid w:val="0047088C"/>
    <w:rsid w:val="00472B03"/>
    <w:rsid w:val="00472BDA"/>
    <w:rsid w:val="004848B3"/>
    <w:rsid w:val="00484CF2"/>
    <w:rsid w:val="0049239A"/>
    <w:rsid w:val="004B793F"/>
    <w:rsid w:val="004C6C29"/>
    <w:rsid w:val="004F4B4E"/>
    <w:rsid w:val="004F681E"/>
    <w:rsid w:val="005007F4"/>
    <w:rsid w:val="00501E29"/>
    <w:rsid w:val="00531899"/>
    <w:rsid w:val="005324C5"/>
    <w:rsid w:val="00532767"/>
    <w:rsid w:val="005335B7"/>
    <w:rsid w:val="005451BE"/>
    <w:rsid w:val="0058108D"/>
    <w:rsid w:val="00586BA2"/>
    <w:rsid w:val="005A3AAB"/>
    <w:rsid w:val="005B0184"/>
    <w:rsid w:val="005B0E25"/>
    <w:rsid w:val="005B7159"/>
    <w:rsid w:val="005D4C2E"/>
    <w:rsid w:val="005E2079"/>
    <w:rsid w:val="005F08F7"/>
    <w:rsid w:val="005F7378"/>
    <w:rsid w:val="00603798"/>
    <w:rsid w:val="00605F1D"/>
    <w:rsid w:val="00622EF0"/>
    <w:rsid w:val="00623AAE"/>
    <w:rsid w:val="00625ABD"/>
    <w:rsid w:val="00653059"/>
    <w:rsid w:val="00687168"/>
    <w:rsid w:val="00693451"/>
    <w:rsid w:val="006A640A"/>
    <w:rsid w:val="006B2D3F"/>
    <w:rsid w:val="006B397A"/>
    <w:rsid w:val="006C6F30"/>
    <w:rsid w:val="006F2147"/>
    <w:rsid w:val="006F4CDC"/>
    <w:rsid w:val="0077305C"/>
    <w:rsid w:val="00783683"/>
    <w:rsid w:val="007912F4"/>
    <w:rsid w:val="007A2F8D"/>
    <w:rsid w:val="007B4E4E"/>
    <w:rsid w:val="007C2C34"/>
    <w:rsid w:val="007E79F1"/>
    <w:rsid w:val="00821452"/>
    <w:rsid w:val="0085625E"/>
    <w:rsid w:val="00880AFF"/>
    <w:rsid w:val="008824FB"/>
    <w:rsid w:val="0089630F"/>
    <w:rsid w:val="008A219F"/>
    <w:rsid w:val="008B6510"/>
    <w:rsid w:val="008E290A"/>
    <w:rsid w:val="008E76E6"/>
    <w:rsid w:val="00940C08"/>
    <w:rsid w:val="009B3A23"/>
    <w:rsid w:val="009B6322"/>
    <w:rsid w:val="009C1C63"/>
    <w:rsid w:val="009D2010"/>
    <w:rsid w:val="009E7AE6"/>
    <w:rsid w:val="009F36FD"/>
    <w:rsid w:val="00A07CD5"/>
    <w:rsid w:val="00A27E47"/>
    <w:rsid w:val="00A34787"/>
    <w:rsid w:val="00A431C2"/>
    <w:rsid w:val="00A52C7E"/>
    <w:rsid w:val="00A8073F"/>
    <w:rsid w:val="00AA2797"/>
    <w:rsid w:val="00AA549E"/>
    <w:rsid w:val="00AC7371"/>
    <w:rsid w:val="00AE3D10"/>
    <w:rsid w:val="00B06C2A"/>
    <w:rsid w:val="00B151D3"/>
    <w:rsid w:val="00B35669"/>
    <w:rsid w:val="00B84605"/>
    <w:rsid w:val="00B84B63"/>
    <w:rsid w:val="00B85841"/>
    <w:rsid w:val="00BA4667"/>
    <w:rsid w:val="00BB36DE"/>
    <w:rsid w:val="00BD24E3"/>
    <w:rsid w:val="00BD78E8"/>
    <w:rsid w:val="00BE76C9"/>
    <w:rsid w:val="00BF1845"/>
    <w:rsid w:val="00BF6E2B"/>
    <w:rsid w:val="00C07DFF"/>
    <w:rsid w:val="00C12A99"/>
    <w:rsid w:val="00C4786F"/>
    <w:rsid w:val="00C54200"/>
    <w:rsid w:val="00C774D5"/>
    <w:rsid w:val="00CA2305"/>
    <w:rsid w:val="00CD54AD"/>
    <w:rsid w:val="00CF4D1D"/>
    <w:rsid w:val="00D04092"/>
    <w:rsid w:val="00D26904"/>
    <w:rsid w:val="00D33F40"/>
    <w:rsid w:val="00D44E15"/>
    <w:rsid w:val="00D66ACD"/>
    <w:rsid w:val="00D83627"/>
    <w:rsid w:val="00D9592C"/>
    <w:rsid w:val="00DA085C"/>
    <w:rsid w:val="00DA5E29"/>
    <w:rsid w:val="00DB03E5"/>
    <w:rsid w:val="00DB08F5"/>
    <w:rsid w:val="00DB683D"/>
    <w:rsid w:val="00DC2952"/>
    <w:rsid w:val="00DE4032"/>
    <w:rsid w:val="00DF1A8E"/>
    <w:rsid w:val="00E10B44"/>
    <w:rsid w:val="00E31C32"/>
    <w:rsid w:val="00E50AC8"/>
    <w:rsid w:val="00E52C64"/>
    <w:rsid w:val="00E70C15"/>
    <w:rsid w:val="00E80804"/>
    <w:rsid w:val="00E92252"/>
    <w:rsid w:val="00E92A48"/>
    <w:rsid w:val="00EA6054"/>
    <w:rsid w:val="00EC4FA9"/>
    <w:rsid w:val="00EC6ACE"/>
    <w:rsid w:val="00EE2EBA"/>
    <w:rsid w:val="00EE4B09"/>
    <w:rsid w:val="00EF5290"/>
    <w:rsid w:val="00F0470C"/>
    <w:rsid w:val="00F06C2C"/>
    <w:rsid w:val="00F12069"/>
    <w:rsid w:val="00F40683"/>
    <w:rsid w:val="00F51EC8"/>
    <w:rsid w:val="00F6451D"/>
    <w:rsid w:val="00F7732E"/>
    <w:rsid w:val="00F82BF7"/>
    <w:rsid w:val="00F920AC"/>
    <w:rsid w:val="00FB134A"/>
    <w:rsid w:val="00FD1F64"/>
    <w:rsid w:val="47E7A299"/>
    <w:rsid w:val="5FFFED5C"/>
    <w:rsid w:val="7F7B9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6F837"/>
  <w15:docId w15:val="{06F1D76C-C6AD-4EDB-887F-0223CA6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C8"/>
    <w:pPr>
      <w:widowControl w:val="0"/>
      <w:spacing w:afterLines="50" w:after="50" w:line="360" w:lineRule="auto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2">
    <w:name w:val="heading 2"/>
    <w:basedOn w:val="a0"/>
    <w:next w:val="a"/>
    <w:link w:val="20"/>
    <w:uiPriority w:val="9"/>
    <w:unhideWhenUsed/>
    <w:qFormat/>
    <w:pPr>
      <w:numPr>
        <w:numId w:val="1"/>
      </w:numPr>
      <w:snapToGrid w:val="0"/>
      <w:spacing w:after="156" w:line="240" w:lineRule="auto"/>
      <w:ind w:firstLineChars="0" w:firstLine="0"/>
      <w:outlineLvl w:val="1"/>
    </w:pPr>
    <w:rPr>
      <w:rFonts w:ascii="黑体" w:eastAsia="黑体" w:hAnsi="黑体"/>
      <w:b/>
      <w:bCs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Salutation"/>
    <w:basedOn w:val="a"/>
    <w:next w:val="a"/>
    <w:link w:val="a7"/>
    <w:uiPriority w:val="99"/>
    <w:unhideWhenUsed/>
    <w:qFormat/>
    <w:rPr>
      <w:rFonts w:ascii="仿宋" w:eastAsia="仿宋" w:hAnsi="仿宋"/>
      <w:b/>
      <w:bCs/>
      <w:szCs w:val="24"/>
    </w:rPr>
  </w:style>
  <w:style w:type="paragraph" w:styleId="a8">
    <w:name w:val="Closing"/>
    <w:basedOn w:val="a"/>
    <w:link w:val="a9"/>
    <w:uiPriority w:val="99"/>
    <w:unhideWhenUsed/>
    <w:qFormat/>
    <w:pPr>
      <w:ind w:leftChars="2100" w:left="100"/>
    </w:pPr>
    <w:rPr>
      <w:rFonts w:ascii="仿宋" w:eastAsia="仿宋" w:hAnsi="仿宋"/>
      <w:b/>
      <w:bCs/>
      <w:szCs w:val="24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styleId="af2">
    <w:name w:val="No Spacing"/>
    <w:uiPriority w:val="1"/>
    <w:qFormat/>
    <w:pPr>
      <w:widowControl w:val="0"/>
      <w:spacing w:afterLines="50"/>
      <w:jc w:val="both"/>
    </w:pPr>
    <w:rPr>
      <w:rFonts w:ascii="Times New Roman" w:eastAsia="宋体" w:hAnsi="Times New Roman"/>
      <w:kern w:val="2"/>
      <w:sz w:val="24"/>
      <w:szCs w:val="22"/>
    </w:r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Times New Roman" w:eastAsia="宋体" w:hAnsi="Times New Roman"/>
      <w:sz w:val="24"/>
    </w:rPr>
  </w:style>
  <w:style w:type="character" w:customStyle="1" w:styleId="af">
    <w:name w:val="批注主题 字符"/>
    <w:basedOn w:val="a5"/>
    <w:link w:val="ae"/>
    <w:uiPriority w:val="99"/>
    <w:semiHidden/>
    <w:qFormat/>
    <w:rPr>
      <w:rFonts w:ascii="Times New Roman" w:eastAsia="宋体" w:hAnsi="Times New Roman"/>
      <w:b/>
      <w:bCs/>
      <w:sz w:val="24"/>
    </w:rPr>
  </w:style>
  <w:style w:type="character" w:customStyle="1" w:styleId="ad">
    <w:name w:val="页眉 字符"/>
    <w:basedOn w:val="a1"/>
    <w:link w:val="ac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7">
    <w:name w:val="称呼 字符"/>
    <w:basedOn w:val="a1"/>
    <w:link w:val="a6"/>
    <w:uiPriority w:val="99"/>
    <w:qFormat/>
    <w:rPr>
      <w:rFonts w:ascii="仿宋" w:eastAsia="仿宋" w:hAnsi="仿宋"/>
      <w:b/>
      <w:bCs/>
      <w:sz w:val="24"/>
      <w:szCs w:val="24"/>
    </w:rPr>
  </w:style>
  <w:style w:type="character" w:customStyle="1" w:styleId="a9">
    <w:name w:val="结束语 字符"/>
    <w:basedOn w:val="a1"/>
    <w:link w:val="a8"/>
    <w:uiPriority w:val="99"/>
    <w:qFormat/>
    <w:rPr>
      <w:rFonts w:ascii="仿宋" w:eastAsia="仿宋" w:hAnsi="仿宋"/>
      <w:b/>
      <w:bCs/>
      <w:sz w:val="24"/>
      <w:szCs w:val="24"/>
    </w:rPr>
  </w:style>
  <w:style w:type="character" w:customStyle="1" w:styleId="20">
    <w:name w:val="标题 2 字符"/>
    <w:basedOn w:val="a1"/>
    <w:link w:val="2"/>
    <w:uiPriority w:val="9"/>
    <w:qFormat/>
    <w:rPr>
      <w:rFonts w:ascii="黑体" w:eastAsia="黑体" w:hAnsi="黑体"/>
      <w:b/>
      <w:bCs/>
      <w:sz w:val="30"/>
      <w:szCs w:val="30"/>
    </w:rPr>
  </w:style>
  <w:style w:type="paragraph" w:styleId="af3">
    <w:name w:val="Revision"/>
    <w:hidden/>
    <w:uiPriority w:val="99"/>
    <w:semiHidden/>
    <w:rsid w:val="002F0D3C"/>
    <w:rPr>
      <w:rFonts w:ascii="Times New Roman" w:eastAsia="宋体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3258;&#23450;&#20041;%20Office%20&#27169;&#26495;\&#27979;&#35797;&#26696;&#20363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48109-5CFE-429C-B0CC-D0BA6B11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测试案例模板</Template>
  <TotalTime>174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FW</dc:creator>
  <cp:lastModifiedBy>FU Wang</cp:lastModifiedBy>
  <cp:revision>11</cp:revision>
  <cp:lastPrinted>2022-09-27T00:59:00Z</cp:lastPrinted>
  <dcterms:created xsi:type="dcterms:W3CDTF">2022-09-29T01:53:00Z</dcterms:created>
  <dcterms:modified xsi:type="dcterms:W3CDTF">2022-10-09T09:11:00Z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