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F2FC" w14:textId="77777777" w:rsidR="002526B5" w:rsidRPr="003E19CC" w:rsidRDefault="002526B5" w:rsidP="002526B5">
      <w:pPr>
        <w:tabs>
          <w:tab w:val="left" w:pos="1348"/>
        </w:tabs>
        <w:snapToGrid w:val="0"/>
        <w:spacing w:after="163" w:line="240" w:lineRule="auto"/>
        <w:jc w:val="center"/>
        <w:rPr>
          <w:rFonts w:ascii="黑体" w:eastAsia="黑体" w:hAnsi="黑体"/>
          <w:b/>
          <w:bCs/>
          <w:spacing w:val="100"/>
          <w:sz w:val="48"/>
          <w:szCs w:val="48"/>
        </w:rPr>
      </w:pPr>
      <w:r w:rsidRPr="003E19CC">
        <w:rPr>
          <w:rFonts w:ascii="黑体" w:eastAsia="黑体" w:hAnsi="黑体" w:hint="eastAsia"/>
          <w:b/>
          <w:bCs/>
          <w:spacing w:val="100"/>
          <w:sz w:val="48"/>
          <w:szCs w:val="48"/>
        </w:rPr>
        <w:t>上海金融法院</w:t>
      </w:r>
    </w:p>
    <w:p w14:paraId="11689CAB" w14:textId="77777777" w:rsidR="002526B5" w:rsidRPr="003E19CC" w:rsidRDefault="002526B5" w:rsidP="002526B5">
      <w:pPr>
        <w:tabs>
          <w:tab w:val="left" w:pos="1348"/>
        </w:tabs>
        <w:snapToGrid w:val="0"/>
        <w:spacing w:afterLines="200" w:after="652" w:line="240" w:lineRule="auto"/>
        <w:jc w:val="center"/>
        <w:rPr>
          <w:rFonts w:ascii="黑体" w:eastAsia="黑体" w:hAnsi="黑体"/>
          <w:b/>
          <w:bCs/>
          <w:spacing w:val="100"/>
          <w:sz w:val="48"/>
          <w:szCs w:val="48"/>
        </w:rPr>
      </w:pPr>
      <w:r w:rsidRPr="003E19CC">
        <w:rPr>
          <w:rFonts w:ascii="黑体" w:eastAsia="黑体" w:hAnsi="黑体" w:hint="eastAsia"/>
          <w:b/>
          <w:bCs/>
          <w:spacing w:val="100"/>
          <w:sz w:val="48"/>
          <w:szCs w:val="48"/>
        </w:rPr>
        <w:t>金融市场案例测试机制</w:t>
      </w:r>
    </w:p>
    <w:p w14:paraId="74D5698D" w14:textId="4E52EEC8" w:rsidR="002526B5" w:rsidRDefault="00C07DFF" w:rsidP="00C07DFF">
      <w:pPr>
        <w:tabs>
          <w:tab w:val="left" w:pos="1348"/>
        </w:tabs>
        <w:snapToGrid w:val="0"/>
        <w:spacing w:afterLines="100" w:after="326" w:line="240" w:lineRule="auto"/>
        <w:jc w:val="center"/>
      </w:pPr>
      <w:r w:rsidRPr="00C07DFF">
        <w:rPr>
          <w:rFonts w:ascii="楷体" w:eastAsia="楷体" w:hAnsi="楷体" w:hint="eastAsia"/>
          <w:b/>
          <w:bCs/>
          <w:spacing w:val="60"/>
          <w:sz w:val="52"/>
          <w:szCs w:val="52"/>
        </w:rPr>
        <w:t>第三方意见</w:t>
      </w:r>
      <w:r w:rsidR="00880BE7">
        <w:rPr>
          <w:rFonts w:ascii="楷体" w:eastAsia="楷体" w:hAnsi="楷体" w:hint="eastAsia"/>
          <w:b/>
          <w:bCs/>
          <w:spacing w:val="60"/>
          <w:sz w:val="52"/>
          <w:szCs w:val="52"/>
        </w:rPr>
        <w:t>书</w:t>
      </w:r>
      <w:r w:rsidR="002526B5">
        <w:t xml:space="preserve">        </w:t>
      </w:r>
    </w:p>
    <w:p w14:paraId="230A5EFF" w14:textId="77777777" w:rsidR="00C07DFF" w:rsidRPr="00F12069" w:rsidRDefault="00C07DFF" w:rsidP="00F12069">
      <w:pPr>
        <w:spacing w:afterLines="0" w:after="0" w:line="560" w:lineRule="exact"/>
        <w:rPr>
          <w:rFonts w:ascii="仿宋_GB2312" w:eastAsia="仿宋_GB2312" w:hAnsi="仿宋"/>
          <w:sz w:val="30"/>
          <w:szCs w:val="30"/>
        </w:rPr>
      </w:pPr>
      <w:r w:rsidRPr="00F12069">
        <w:rPr>
          <w:rFonts w:ascii="仿宋_GB2312" w:eastAsia="仿宋_GB2312" w:hAnsi="仿宋" w:hint="eastAsia"/>
          <w:sz w:val="30"/>
          <w:szCs w:val="30"/>
        </w:rPr>
        <w:t>上海金融法院：</w:t>
      </w:r>
    </w:p>
    <w:p w14:paraId="14CEAD57" w14:textId="61527943" w:rsidR="00AA549E" w:rsidRPr="0049239A" w:rsidRDefault="00C07DFF" w:rsidP="00C07DFF">
      <w:pPr>
        <w:pStyle w:val="a0"/>
        <w:spacing w:afterLines="0" w:after="0" w:line="560" w:lineRule="exact"/>
        <w:ind w:firstLine="600"/>
        <w:rPr>
          <w:rFonts w:ascii="仿宋_GB2312" w:eastAsia="仿宋_GB2312" w:hAnsi="仿宋"/>
          <w:sz w:val="30"/>
          <w:szCs w:val="30"/>
        </w:rPr>
      </w:pPr>
      <w:r w:rsidRPr="00C07DFF">
        <w:rPr>
          <w:rFonts w:ascii="仿宋_GB2312" w:eastAsia="仿宋_GB2312" w:hAnsi="仿宋" w:hint="eastAsia"/>
          <w:sz w:val="30"/>
          <w:szCs w:val="30"/>
        </w:rPr>
        <w:t>贵院正在审理的申请人***与被申请人***关于***的测试案例（案号****），本机构（本人）阅看了相关材料，依据《上海金融法院关于金融市场案例测试机制的规定》（试行）第十五条之规定，特此提出第三方意见，供贵院在审理过程中予以参考，并授权贵院在互联网平台公布本意见。</w:t>
      </w:r>
    </w:p>
    <w:p w14:paraId="57DC915C" w14:textId="1A116E4B" w:rsidR="00AA549E" w:rsidRPr="0049239A" w:rsidRDefault="00F12069" w:rsidP="00BF1845">
      <w:pPr>
        <w:pStyle w:val="a0"/>
        <w:numPr>
          <w:ilvl w:val="0"/>
          <w:numId w:val="6"/>
        </w:numPr>
        <w:spacing w:beforeLines="50" w:before="163" w:afterLines="0" w:after="0" w:line="560" w:lineRule="exact"/>
        <w:ind w:firstLineChars="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关于****的意见</w:t>
      </w:r>
    </w:p>
    <w:p w14:paraId="43C15D73" w14:textId="6259F5CF" w:rsidR="00A8073F" w:rsidRPr="0049239A" w:rsidRDefault="00F12069" w:rsidP="008A219F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proofErr w:type="gramEnd"/>
      <w:r w:rsidR="00A8073F"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680F3BEE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bookmarkStart w:id="0" w:name="_Hlk98421432"/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proofErr w:type="gramEnd"/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bookmarkEnd w:id="0"/>
    <w:p w14:paraId="004C85F5" w14:textId="49F41D90" w:rsidR="00F12069" w:rsidRPr="0049239A" w:rsidRDefault="00F12069" w:rsidP="00F12069">
      <w:pPr>
        <w:pStyle w:val="a0"/>
        <w:numPr>
          <w:ilvl w:val="2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bCs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bCs/>
          <w:sz w:val="30"/>
          <w:szCs w:val="30"/>
        </w:rPr>
        <w:t>样式文本样式文本</w:t>
      </w:r>
      <w:proofErr w:type="gramEnd"/>
      <w:r w:rsidRPr="00F12069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01142718" w14:textId="77777777" w:rsidR="00F12069" w:rsidRPr="0049239A" w:rsidRDefault="00F12069" w:rsidP="00F12069">
      <w:pPr>
        <w:pStyle w:val="a0"/>
        <w:numPr>
          <w:ilvl w:val="0"/>
          <w:numId w:val="6"/>
        </w:numPr>
        <w:spacing w:beforeLines="50" w:before="163" w:afterLines="0" w:after="0" w:line="560" w:lineRule="exact"/>
        <w:ind w:firstLineChars="0"/>
        <w:rPr>
          <w:rFonts w:ascii="仿宋_GB2312" w:eastAsia="仿宋_GB2312" w:hAnsi="仿宋"/>
          <w:b/>
          <w:bCs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关于****的意见</w:t>
      </w:r>
    </w:p>
    <w:p w14:paraId="7D2C64FC" w14:textId="77777777" w:rsidR="00F12069" w:rsidRPr="0049239A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proofErr w:type="gramEnd"/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2B2B0A44" w14:textId="105928C4" w:rsidR="00F12069" w:rsidRDefault="00F12069" w:rsidP="00F12069">
      <w:pPr>
        <w:pStyle w:val="a0"/>
        <w:numPr>
          <w:ilvl w:val="1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sz w:val="30"/>
          <w:szCs w:val="30"/>
        </w:rPr>
        <w:t>样式文本样式文本</w:t>
      </w:r>
      <w:proofErr w:type="gramEnd"/>
      <w:r w:rsidRPr="0049239A">
        <w:rPr>
          <w:rFonts w:ascii="仿宋_GB2312" w:eastAsia="仿宋_GB2312" w:hAnsi="仿宋" w:hint="eastAsia"/>
          <w:sz w:val="30"/>
          <w:szCs w:val="30"/>
        </w:rPr>
        <w:t>。</w:t>
      </w:r>
    </w:p>
    <w:p w14:paraId="6693E0E0" w14:textId="77777777" w:rsidR="00292831" w:rsidRDefault="00F12069" w:rsidP="00292831">
      <w:pPr>
        <w:pStyle w:val="a0"/>
        <w:numPr>
          <w:ilvl w:val="2"/>
          <w:numId w:val="17"/>
        </w:numPr>
        <w:spacing w:afterLines="0" w:after="0" w:line="560" w:lineRule="exact"/>
        <w:ind w:firstLineChars="0"/>
        <w:rPr>
          <w:rFonts w:ascii="仿宋_GB2312" w:eastAsia="仿宋_GB2312" w:hAnsi="仿宋"/>
          <w:bCs/>
          <w:sz w:val="30"/>
          <w:szCs w:val="30"/>
        </w:rPr>
      </w:pPr>
      <w:proofErr w:type="gramStart"/>
      <w:r w:rsidRPr="00F12069">
        <w:rPr>
          <w:rFonts w:ascii="仿宋_GB2312" w:eastAsia="仿宋_GB2312" w:hAnsi="仿宋" w:hint="eastAsia"/>
          <w:bCs/>
          <w:sz w:val="30"/>
          <w:szCs w:val="30"/>
        </w:rPr>
        <w:t>样式文本样式文本</w:t>
      </w:r>
      <w:proofErr w:type="gramEnd"/>
      <w:r w:rsidRPr="00F12069">
        <w:rPr>
          <w:rFonts w:ascii="仿宋_GB2312" w:eastAsia="仿宋_GB2312" w:hAnsi="仿宋" w:hint="eastAsia"/>
          <w:bCs/>
          <w:sz w:val="30"/>
          <w:szCs w:val="30"/>
        </w:rPr>
        <w:t>。</w:t>
      </w:r>
    </w:p>
    <w:p w14:paraId="11E9B54E" w14:textId="583A97B1" w:rsidR="00B85841" w:rsidRDefault="00C27E7E" w:rsidP="00A4532E">
      <w:pPr>
        <w:spacing w:afterLines="0" w:after="0" w:line="560" w:lineRule="exact"/>
        <w:rPr>
          <w:rFonts w:ascii="仿宋_GB2312" w:eastAsia="仿宋_GB2312"/>
          <w:b/>
          <w:bCs/>
          <w:sz w:val="30"/>
          <w:szCs w:val="30"/>
        </w:rPr>
      </w:pPr>
      <w:r w:rsidRPr="00292831">
        <w:rPr>
          <w:rFonts w:ascii="仿宋_GB2312" w:eastAsia="仿宋_GB2312" w:hAnsi="仿宋" w:hint="eastAsia"/>
          <w:bCs/>
          <w:sz w:val="30"/>
          <w:szCs w:val="30"/>
        </w:rPr>
        <w:t>（说明：序号请不超过三级）</w:t>
      </w:r>
    </w:p>
    <w:p w14:paraId="6FD11723" w14:textId="3C472F2D" w:rsidR="00AA549E" w:rsidRPr="0049239A" w:rsidRDefault="002A3A58" w:rsidP="001158F2">
      <w:pPr>
        <w:pStyle w:val="a6"/>
        <w:spacing w:afterLines="0" w:after="0" w:line="560" w:lineRule="exact"/>
        <w:ind w:firstLineChars="200" w:firstLine="600"/>
        <w:rPr>
          <w:rFonts w:ascii="仿宋_GB2312" w:eastAsia="仿宋_GB2312"/>
          <w:b w:val="0"/>
          <w:bCs w:val="0"/>
          <w:sz w:val="30"/>
          <w:szCs w:val="30"/>
        </w:rPr>
      </w:pPr>
      <w:r w:rsidRPr="0049239A">
        <w:rPr>
          <w:rFonts w:ascii="仿宋_GB2312" w:eastAsia="仿宋_GB2312" w:hint="eastAsia"/>
          <w:b w:val="0"/>
          <w:bCs w:val="0"/>
          <w:sz w:val="30"/>
          <w:szCs w:val="30"/>
        </w:rPr>
        <w:t>此致</w:t>
      </w:r>
    </w:p>
    <w:p w14:paraId="5B13B619" w14:textId="0F0E8D16" w:rsidR="00F12069" w:rsidRDefault="002A3A58" w:rsidP="001158F2">
      <w:pPr>
        <w:pStyle w:val="a8"/>
        <w:spacing w:afterLines="0" w:after="0" w:line="560" w:lineRule="exact"/>
        <w:ind w:leftChars="0" w:left="0"/>
        <w:jc w:val="lef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49239A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上海金融法院</w:t>
      </w:r>
    </w:p>
    <w:p w14:paraId="7AC148AA" w14:textId="77777777" w:rsidR="00F12069" w:rsidRPr="00F12069" w:rsidRDefault="00F12069" w:rsidP="00F12069">
      <w:pPr>
        <w:pStyle w:val="a8"/>
        <w:spacing w:afterLines="0" w:after="0" w:line="560" w:lineRule="exact"/>
        <w:ind w:leftChars="0" w:left="0"/>
        <w:jc w:val="righ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F1206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意见提供人：***</w:t>
      </w:r>
    </w:p>
    <w:p w14:paraId="3ADF38AB" w14:textId="797DE2E0" w:rsidR="0051350B" w:rsidRDefault="00F12069" w:rsidP="00B85841">
      <w:pPr>
        <w:pStyle w:val="a8"/>
        <w:spacing w:afterLines="0" w:after="0" w:line="560" w:lineRule="exact"/>
        <w:ind w:leftChars="0" w:left="0"/>
        <w:jc w:val="right"/>
        <w:rPr>
          <w:rFonts w:ascii="仿宋_GB2312" w:eastAsia="仿宋_GB2312" w:hAnsi="仿宋_GB2312" w:cs="仿宋_GB2312"/>
          <w:b w:val="0"/>
          <w:bCs w:val="0"/>
          <w:sz w:val="30"/>
          <w:szCs w:val="30"/>
        </w:rPr>
      </w:pPr>
      <w:r w:rsidRPr="00F12069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日期：***</w:t>
      </w:r>
    </w:p>
    <w:p w14:paraId="76D6FBCF" w14:textId="103A4C17" w:rsidR="004F67E3" w:rsidRDefault="0051350B" w:rsidP="0051350B">
      <w:pPr>
        <w:widowControl/>
        <w:spacing w:afterLines="0" w:after="0" w:line="240" w:lineRule="auto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br w:type="page"/>
      </w:r>
      <w:r w:rsidR="004F67E3"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意见提供人简介：</w:t>
      </w:r>
    </w:p>
    <w:p w14:paraId="5BB0BB33" w14:textId="2785C68E" w:rsidR="004F67E3" w:rsidRPr="0049239A" w:rsidRDefault="004F67E3" w:rsidP="004F67E3">
      <w:pPr>
        <w:pStyle w:val="a8"/>
        <w:spacing w:afterLines="0" w:after="0" w:line="560" w:lineRule="exact"/>
        <w:ind w:leftChars="0" w:left="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b w:val="0"/>
          <w:bCs w:val="0"/>
          <w:sz w:val="30"/>
          <w:szCs w:val="30"/>
        </w:rPr>
        <w:t xml:space="preserve">   </w:t>
      </w:r>
      <w:proofErr w:type="gramStart"/>
      <w:r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样式文本</w:t>
      </w:r>
      <w:r w:rsidRPr="004F67E3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>样式文本</w:t>
      </w:r>
      <w:proofErr w:type="gramEnd"/>
      <w:r w:rsidRPr="004F67E3">
        <w:rPr>
          <w:rFonts w:ascii="仿宋_GB2312" w:eastAsia="仿宋_GB2312" w:hAnsi="仿宋_GB2312" w:cs="仿宋_GB2312" w:hint="eastAsia"/>
          <w:b w:val="0"/>
          <w:bCs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b w:val="0"/>
          <w:bCs w:val="0"/>
          <w:sz w:val="30"/>
          <w:szCs w:val="30"/>
        </w:rPr>
        <w:t xml:space="preserve"> </w:t>
      </w:r>
    </w:p>
    <w:sectPr w:rsidR="004F67E3" w:rsidRPr="0049239A" w:rsidSect="007836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3167" w14:textId="77777777" w:rsidR="009170D9" w:rsidRDefault="009170D9">
      <w:pPr>
        <w:spacing w:after="120" w:line="240" w:lineRule="auto"/>
      </w:pPr>
      <w:r>
        <w:separator/>
      </w:r>
    </w:p>
  </w:endnote>
  <w:endnote w:type="continuationSeparator" w:id="0">
    <w:p w14:paraId="45AE0EEB" w14:textId="77777777" w:rsidR="009170D9" w:rsidRDefault="009170D9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DB4D" w14:textId="77777777" w:rsidR="00AA549E" w:rsidRDefault="00AA549E">
    <w:pPr>
      <w:pStyle w:val="a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738923"/>
      <w:docPartObj>
        <w:docPartGallery w:val="Page Numbers (Bottom of Page)"/>
        <w:docPartUnique/>
      </w:docPartObj>
    </w:sdtPr>
    <w:sdtContent>
      <w:p w14:paraId="0AA6C4DF" w14:textId="77777777" w:rsidR="005D4C2E" w:rsidRDefault="005D4C2E">
        <w:pPr>
          <w:pStyle w:val="aa"/>
          <w:spacing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C2C" w:rsidRPr="00F06C2C">
          <w:rPr>
            <w:noProof/>
            <w:lang w:val="zh-CN"/>
          </w:rPr>
          <w:t>2</w:t>
        </w:r>
        <w:r>
          <w:fldChar w:fldCharType="end"/>
        </w:r>
      </w:p>
    </w:sdtContent>
  </w:sdt>
  <w:p w14:paraId="3ADB4959" w14:textId="77777777" w:rsidR="00AA549E" w:rsidRDefault="00AA549E">
    <w:pPr>
      <w:pStyle w:val="aa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4EBC" w14:textId="77777777" w:rsidR="00AA549E" w:rsidRDefault="00AA549E">
    <w:pPr>
      <w:pStyle w:val="a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E254" w14:textId="77777777" w:rsidR="009170D9" w:rsidRDefault="009170D9">
      <w:pPr>
        <w:spacing w:after="120" w:line="240" w:lineRule="auto"/>
      </w:pPr>
      <w:r>
        <w:separator/>
      </w:r>
    </w:p>
  </w:footnote>
  <w:footnote w:type="continuationSeparator" w:id="0">
    <w:p w14:paraId="3101CD91" w14:textId="77777777" w:rsidR="009170D9" w:rsidRDefault="009170D9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A581" w14:textId="77777777" w:rsidR="00AA549E" w:rsidRDefault="00AA549E">
    <w:pPr>
      <w:pStyle w:val="ac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21B9" w14:textId="77777777" w:rsidR="00AA549E" w:rsidRDefault="00AA549E">
    <w:pPr>
      <w:pStyle w:val="ac"/>
      <w:pBdr>
        <w:bottom w:val="none" w:sz="0" w:space="0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235B" w14:textId="77777777" w:rsidR="00AA549E" w:rsidRDefault="00AA549E">
    <w:pPr>
      <w:pStyle w:val="ac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4A9"/>
    <w:multiLevelType w:val="multilevel"/>
    <w:tmpl w:val="3594FBD4"/>
    <w:lvl w:ilvl="0">
      <w:start w:val="1"/>
      <w:numFmt w:val="decimal"/>
      <w:lvlText w:val="%1.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26C763B"/>
    <w:multiLevelType w:val="multilevel"/>
    <w:tmpl w:val="3594FBD4"/>
    <w:lvl w:ilvl="0">
      <w:start w:val="1"/>
      <w:numFmt w:val="decimal"/>
      <w:lvlText w:val="%1."/>
      <w:lvlJc w:val="left"/>
      <w:pPr>
        <w:ind w:left="1021" w:hanging="102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C953065"/>
    <w:multiLevelType w:val="multilevel"/>
    <w:tmpl w:val="1C95306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241D244C"/>
    <w:multiLevelType w:val="hybridMultilevel"/>
    <w:tmpl w:val="AB8A3CC4"/>
    <w:lvl w:ilvl="0" w:tplc="8DCC6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C51E06"/>
    <w:multiLevelType w:val="multilevel"/>
    <w:tmpl w:val="1FDA6B84"/>
    <w:lvl w:ilvl="0">
      <w:start w:val="1"/>
      <w:numFmt w:val="decimal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40D705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4B464DE"/>
    <w:multiLevelType w:val="hybridMultilevel"/>
    <w:tmpl w:val="BA92F0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F001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B0B7F1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37F4A35"/>
    <w:multiLevelType w:val="multilevel"/>
    <w:tmpl w:val="637F4A35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90607637">
    <w:abstractNumId w:val="9"/>
  </w:num>
  <w:num w:numId="2" w16cid:durableId="1363675028">
    <w:abstractNumId w:val="2"/>
  </w:num>
  <w:num w:numId="3" w16cid:durableId="2124617085">
    <w:abstractNumId w:val="6"/>
  </w:num>
  <w:num w:numId="4" w16cid:durableId="471753643">
    <w:abstractNumId w:val="3"/>
  </w:num>
  <w:num w:numId="5" w16cid:durableId="1970628669">
    <w:abstractNumId w:val="8"/>
  </w:num>
  <w:num w:numId="6" w16cid:durableId="867719645">
    <w:abstractNumId w:val="0"/>
  </w:num>
  <w:num w:numId="7" w16cid:durableId="589238514">
    <w:abstractNumId w:val="5"/>
  </w:num>
  <w:num w:numId="8" w16cid:durableId="658076228">
    <w:abstractNumId w:val="7"/>
  </w:num>
  <w:num w:numId="9" w16cid:durableId="1139035222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709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0" w16cid:durableId="2064865849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1" w:hanging="85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85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 w16cid:durableId="893271716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268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 w16cid:durableId="166286827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 w16cid:durableId="57672148">
    <w:abstractNumId w:val="4"/>
  </w:num>
  <w:num w:numId="14" w16cid:durableId="700013624">
    <w:abstractNumId w:val="0"/>
    <w:lvlOverride w:ilvl="0">
      <w:lvl w:ilvl="0">
        <w:start w:val="1"/>
        <w:numFmt w:val="decimal"/>
        <w:lvlText w:val="%1."/>
        <w:lvlJc w:val="left"/>
        <w:pPr>
          <w:ind w:left="1021" w:hanging="1021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5" w16cid:durableId="1256403258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85" w:hanging="1134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 w16cid:durableId="308752780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34" w:hanging="1134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7" w16cid:durableId="1915700468">
    <w:abstractNumId w:val="0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21" w:hanging="1021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21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 w16cid:durableId="1261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Dc1NDAwNTc1NjBW0lEKTi0uzszPAykwqgUAJ0n6FSwAAAA="/>
  </w:docVars>
  <w:rsids>
    <w:rsidRoot w:val="00C07DFF"/>
    <w:rsid w:val="A2FFE535"/>
    <w:rsid w:val="B5FD8CDB"/>
    <w:rsid w:val="BF6F029C"/>
    <w:rsid w:val="BFFFBE2E"/>
    <w:rsid w:val="D5FFB47C"/>
    <w:rsid w:val="DBA9B383"/>
    <w:rsid w:val="00007D9F"/>
    <w:rsid w:val="0002009C"/>
    <w:rsid w:val="00031734"/>
    <w:rsid w:val="00031C21"/>
    <w:rsid w:val="000574DC"/>
    <w:rsid w:val="00075006"/>
    <w:rsid w:val="000821FB"/>
    <w:rsid w:val="0008374B"/>
    <w:rsid w:val="000B5C2F"/>
    <w:rsid w:val="00113E3D"/>
    <w:rsid w:val="001158F2"/>
    <w:rsid w:val="00132C07"/>
    <w:rsid w:val="00146EC6"/>
    <w:rsid w:val="00152484"/>
    <w:rsid w:val="00155C9C"/>
    <w:rsid w:val="00160AD1"/>
    <w:rsid w:val="001B05A8"/>
    <w:rsid w:val="001C02A9"/>
    <w:rsid w:val="001C382B"/>
    <w:rsid w:val="001C3F04"/>
    <w:rsid w:val="001C522C"/>
    <w:rsid w:val="001C7B69"/>
    <w:rsid w:val="001D28C6"/>
    <w:rsid w:val="001D42CC"/>
    <w:rsid w:val="001E45F5"/>
    <w:rsid w:val="001F0E21"/>
    <w:rsid w:val="001F0E7C"/>
    <w:rsid w:val="001F2067"/>
    <w:rsid w:val="001F41C7"/>
    <w:rsid w:val="001F60DD"/>
    <w:rsid w:val="0020057B"/>
    <w:rsid w:val="0020554B"/>
    <w:rsid w:val="00231112"/>
    <w:rsid w:val="0023362C"/>
    <w:rsid w:val="00243184"/>
    <w:rsid w:val="002526B5"/>
    <w:rsid w:val="0028347D"/>
    <w:rsid w:val="0028578B"/>
    <w:rsid w:val="00292831"/>
    <w:rsid w:val="002A3A58"/>
    <w:rsid w:val="002B1EEE"/>
    <w:rsid w:val="002E32E1"/>
    <w:rsid w:val="002F0D3C"/>
    <w:rsid w:val="0031085E"/>
    <w:rsid w:val="003656B2"/>
    <w:rsid w:val="003C6F01"/>
    <w:rsid w:val="003E19CC"/>
    <w:rsid w:val="003E66E3"/>
    <w:rsid w:val="003F408F"/>
    <w:rsid w:val="003F6E61"/>
    <w:rsid w:val="004034D4"/>
    <w:rsid w:val="004151E5"/>
    <w:rsid w:val="004246BD"/>
    <w:rsid w:val="00444E28"/>
    <w:rsid w:val="0044724F"/>
    <w:rsid w:val="004518F9"/>
    <w:rsid w:val="0047088C"/>
    <w:rsid w:val="00472B03"/>
    <w:rsid w:val="00472BDA"/>
    <w:rsid w:val="004848B3"/>
    <w:rsid w:val="00484CF2"/>
    <w:rsid w:val="0049239A"/>
    <w:rsid w:val="004B793F"/>
    <w:rsid w:val="004C6C29"/>
    <w:rsid w:val="004F4B4E"/>
    <w:rsid w:val="004F67E3"/>
    <w:rsid w:val="004F681E"/>
    <w:rsid w:val="005007F4"/>
    <w:rsid w:val="00501E29"/>
    <w:rsid w:val="0051350B"/>
    <w:rsid w:val="00531899"/>
    <w:rsid w:val="005324C5"/>
    <w:rsid w:val="00532767"/>
    <w:rsid w:val="005335B7"/>
    <w:rsid w:val="0058108D"/>
    <w:rsid w:val="00586BA2"/>
    <w:rsid w:val="005A3AAB"/>
    <w:rsid w:val="005B0184"/>
    <w:rsid w:val="005B0E25"/>
    <w:rsid w:val="005B7159"/>
    <w:rsid w:val="005D4C2E"/>
    <w:rsid w:val="005E2079"/>
    <w:rsid w:val="005F7378"/>
    <w:rsid w:val="00603798"/>
    <w:rsid w:val="00605F1D"/>
    <w:rsid w:val="00622EF0"/>
    <w:rsid w:val="00623AAE"/>
    <w:rsid w:val="00653059"/>
    <w:rsid w:val="00686894"/>
    <w:rsid w:val="00687168"/>
    <w:rsid w:val="00693451"/>
    <w:rsid w:val="006B2D3F"/>
    <w:rsid w:val="006B397A"/>
    <w:rsid w:val="006C6F30"/>
    <w:rsid w:val="006F2147"/>
    <w:rsid w:val="006F4CDC"/>
    <w:rsid w:val="0077305C"/>
    <w:rsid w:val="00783683"/>
    <w:rsid w:val="007912F4"/>
    <w:rsid w:val="007A2F8D"/>
    <w:rsid w:val="007B4E4E"/>
    <w:rsid w:val="007C2C34"/>
    <w:rsid w:val="00821452"/>
    <w:rsid w:val="0085625E"/>
    <w:rsid w:val="00880AFF"/>
    <w:rsid w:val="00880BE7"/>
    <w:rsid w:val="0089630F"/>
    <w:rsid w:val="008A219F"/>
    <w:rsid w:val="008B6510"/>
    <w:rsid w:val="008E290A"/>
    <w:rsid w:val="008E76E6"/>
    <w:rsid w:val="009170D9"/>
    <w:rsid w:val="00940C08"/>
    <w:rsid w:val="009B3A23"/>
    <w:rsid w:val="009B6322"/>
    <w:rsid w:val="009C1C63"/>
    <w:rsid w:val="009D2010"/>
    <w:rsid w:val="009E7AE6"/>
    <w:rsid w:val="009F36FD"/>
    <w:rsid w:val="00A07CD5"/>
    <w:rsid w:val="00A431C2"/>
    <w:rsid w:val="00A4532E"/>
    <w:rsid w:val="00A52C7E"/>
    <w:rsid w:val="00A8073F"/>
    <w:rsid w:val="00AA549E"/>
    <w:rsid w:val="00AC7371"/>
    <w:rsid w:val="00B06C2A"/>
    <w:rsid w:val="00B151D3"/>
    <w:rsid w:val="00B35669"/>
    <w:rsid w:val="00B84605"/>
    <w:rsid w:val="00B84B63"/>
    <w:rsid w:val="00B85841"/>
    <w:rsid w:val="00BA4667"/>
    <w:rsid w:val="00BB36DE"/>
    <w:rsid w:val="00BD78E8"/>
    <w:rsid w:val="00BE76C9"/>
    <w:rsid w:val="00BF1845"/>
    <w:rsid w:val="00BF6E2B"/>
    <w:rsid w:val="00C07DFF"/>
    <w:rsid w:val="00C12A99"/>
    <w:rsid w:val="00C27E7E"/>
    <w:rsid w:val="00C4786F"/>
    <w:rsid w:val="00C54200"/>
    <w:rsid w:val="00C774D5"/>
    <w:rsid w:val="00CA2305"/>
    <w:rsid w:val="00CD54AD"/>
    <w:rsid w:val="00D04092"/>
    <w:rsid w:val="00D26904"/>
    <w:rsid w:val="00D33F40"/>
    <w:rsid w:val="00D44E15"/>
    <w:rsid w:val="00D83627"/>
    <w:rsid w:val="00D9592C"/>
    <w:rsid w:val="00DA085C"/>
    <w:rsid w:val="00DA5E29"/>
    <w:rsid w:val="00DB03E5"/>
    <w:rsid w:val="00DB08F5"/>
    <w:rsid w:val="00DB683D"/>
    <w:rsid w:val="00DC2952"/>
    <w:rsid w:val="00DE4032"/>
    <w:rsid w:val="00DF1A8E"/>
    <w:rsid w:val="00E10B44"/>
    <w:rsid w:val="00E31C32"/>
    <w:rsid w:val="00E50AC8"/>
    <w:rsid w:val="00E70C15"/>
    <w:rsid w:val="00E80804"/>
    <w:rsid w:val="00E92252"/>
    <w:rsid w:val="00E92A48"/>
    <w:rsid w:val="00EA12C8"/>
    <w:rsid w:val="00EA6054"/>
    <w:rsid w:val="00EC4FA9"/>
    <w:rsid w:val="00EC6ACE"/>
    <w:rsid w:val="00EE2EBA"/>
    <w:rsid w:val="00EE4B09"/>
    <w:rsid w:val="00EF5290"/>
    <w:rsid w:val="00F0470C"/>
    <w:rsid w:val="00F06C2C"/>
    <w:rsid w:val="00F072F5"/>
    <w:rsid w:val="00F12069"/>
    <w:rsid w:val="00F40683"/>
    <w:rsid w:val="00F51EC8"/>
    <w:rsid w:val="00F6451D"/>
    <w:rsid w:val="00F7732E"/>
    <w:rsid w:val="00F82BF7"/>
    <w:rsid w:val="00F920AC"/>
    <w:rsid w:val="00FB134A"/>
    <w:rsid w:val="47E7A299"/>
    <w:rsid w:val="5FFFED5C"/>
    <w:rsid w:val="7F7B9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299DA"/>
  <w15:docId w15:val="{8EB422BC-32DC-4F03-9363-C98CDFE0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C8"/>
    <w:pPr>
      <w:widowControl w:val="0"/>
      <w:spacing w:afterLines="50" w:after="50"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2">
    <w:name w:val="heading 2"/>
    <w:basedOn w:val="a0"/>
    <w:next w:val="a"/>
    <w:link w:val="20"/>
    <w:uiPriority w:val="9"/>
    <w:unhideWhenUsed/>
    <w:qFormat/>
    <w:pPr>
      <w:numPr>
        <w:numId w:val="1"/>
      </w:numPr>
      <w:snapToGrid w:val="0"/>
      <w:spacing w:after="156" w:line="240" w:lineRule="auto"/>
      <w:ind w:firstLineChars="0" w:firstLine="0"/>
      <w:outlineLvl w:val="1"/>
    </w:pPr>
    <w:rPr>
      <w:rFonts w:ascii="黑体" w:eastAsia="黑体" w:hAnsi="黑体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Salutation"/>
    <w:basedOn w:val="a"/>
    <w:next w:val="a"/>
    <w:link w:val="a7"/>
    <w:uiPriority w:val="99"/>
    <w:unhideWhenUsed/>
    <w:qFormat/>
    <w:rPr>
      <w:rFonts w:ascii="仿宋" w:eastAsia="仿宋" w:hAnsi="仿宋"/>
      <w:b/>
      <w:bCs/>
      <w:szCs w:val="24"/>
    </w:rPr>
  </w:style>
  <w:style w:type="paragraph" w:styleId="a8">
    <w:name w:val="Closing"/>
    <w:basedOn w:val="a"/>
    <w:link w:val="a9"/>
    <w:uiPriority w:val="99"/>
    <w:unhideWhenUsed/>
    <w:qFormat/>
    <w:pPr>
      <w:ind w:leftChars="2100" w:left="100"/>
    </w:pPr>
    <w:rPr>
      <w:rFonts w:ascii="仿宋" w:eastAsia="仿宋" w:hAnsi="仿宋"/>
      <w:b/>
      <w:bCs/>
      <w:szCs w:val="24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qFormat/>
    <w:rPr>
      <w:sz w:val="21"/>
      <w:szCs w:val="21"/>
    </w:rPr>
  </w:style>
  <w:style w:type="paragraph" w:styleId="af2">
    <w:name w:val="No Spacing"/>
    <w:uiPriority w:val="1"/>
    <w:qFormat/>
    <w:pPr>
      <w:widowControl w:val="0"/>
      <w:spacing w:afterLines="50"/>
      <w:jc w:val="both"/>
    </w:pPr>
    <w:rPr>
      <w:rFonts w:ascii="Times New Roman" w:eastAsia="宋体" w:hAnsi="Times New Roman"/>
      <w:kern w:val="2"/>
      <w:sz w:val="24"/>
      <w:szCs w:val="22"/>
    </w:rPr>
  </w:style>
  <w:style w:type="character" w:customStyle="1" w:styleId="a5">
    <w:name w:val="批注文字 字符"/>
    <w:basedOn w:val="a1"/>
    <w:link w:val="a4"/>
    <w:uiPriority w:val="99"/>
    <w:semiHidden/>
    <w:qFormat/>
    <w:rPr>
      <w:rFonts w:ascii="Times New Roman" w:eastAsia="宋体" w:hAnsi="Times New Roman"/>
      <w:sz w:val="24"/>
    </w:rPr>
  </w:style>
  <w:style w:type="character" w:customStyle="1" w:styleId="af">
    <w:name w:val="批注主题 字符"/>
    <w:basedOn w:val="a5"/>
    <w:link w:val="ae"/>
    <w:uiPriority w:val="99"/>
    <w:semiHidden/>
    <w:qFormat/>
    <w:rPr>
      <w:rFonts w:ascii="Times New Roman" w:eastAsia="宋体" w:hAnsi="Times New Roman"/>
      <w:b/>
      <w:bCs/>
      <w:sz w:val="24"/>
    </w:rPr>
  </w:style>
  <w:style w:type="character" w:customStyle="1" w:styleId="ad">
    <w:name w:val="页眉 字符"/>
    <w:basedOn w:val="a1"/>
    <w:link w:val="ac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="Times New Roman" w:eastAsia="宋体" w:hAnsi="Times New Roman"/>
      <w:sz w:val="18"/>
      <w:szCs w:val="18"/>
    </w:rPr>
  </w:style>
  <w:style w:type="character" w:customStyle="1" w:styleId="a7">
    <w:name w:val="称呼 字符"/>
    <w:basedOn w:val="a1"/>
    <w:link w:val="a6"/>
    <w:uiPriority w:val="99"/>
    <w:qFormat/>
    <w:rPr>
      <w:rFonts w:ascii="仿宋" w:eastAsia="仿宋" w:hAnsi="仿宋"/>
      <w:b/>
      <w:bCs/>
      <w:sz w:val="24"/>
      <w:szCs w:val="24"/>
    </w:rPr>
  </w:style>
  <w:style w:type="character" w:customStyle="1" w:styleId="a9">
    <w:name w:val="结束语 字符"/>
    <w:basedOn w:val="a1"/>
    <w:link w:val="a8"/>
    <w:uiPriority w:val="99"/>
    <w:qFormat/>
    <w:rPr>
      <w:rFonts w:ascii="仿宋" w:eastAsia="仿宋" w:hAnsi="仿宋"/>
      <w:b/>
      <w:bCs/>
      <w:sz w:val="24"/>
      <w:szCs w:val="24"/>
    </w:rPr>
  </w:style>
  <w:style w:type="character" w:customStyle="1" w:styleId="20">
    <w:name w:val="标题 2 字符"/>
    <w:basedOn w:val="a1"/>
    <w:link w:val="2"/>
    <w:uiPriority w:val="9"/>
    <w:qFormat/>
    <w:rPr>
      <w:rFonts w:ascii="黑体" w:eastAsia="黑体" w:hAnsi="黑体"/>
      <w:b/>
      <w:bCs/>
      <w:sz w:val="30"/>
      <w:szCs w:val="30"/>
    </w:rPr>
  </w:style>
  <w:style w:type="paragraph" w:styleId="af3">
    <w:name w:val="Revision"/>
    <w:hidden/>
    <w:uiPriority w:val="99"/>
    <w:semiHidden/>
    <w:rsid w:val="002F0D3C"/>
    <w:rPr>
      <w:rFonts w:ascii="Times New Roman" w:eastAsia="宋体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&#26696;&#20363;&#27979;&#35797;&#21551;&#21160;&#30003;&#35831;&#20070;20220927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CA948109-5CFE-429C-B0CC-D0BA6B11D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案例测试启动申请书20220927.dotm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FW</dc:creator>
  <cp:lastModifiedBy>mayc</cp:lastModifiedBy>
  <cp:revision>2</cp:revision>
  <cp:lastPrinted>2022-09-27T00:59:00Z</cp:lastPrinted>
  <dcterms:created xsi:type="dcterms:W3CDTF">2022-12-02T01:57:00Z</dcterms:created>
  <dcterms:modified xsi:type="dcterms:W3CDTF">2022-12-02T01:57:00Z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